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63" w:rsidRDefault="00AA7363" w:rsidP="00F04564">
      <w:pPr>
        <w:spacing w:after="0"/>
        <w:jc w:val="center"/>
        <w:rPr>
          <w:b/>
        </w:rPr>
      </w:pPr>
    </w:p>
    <w:p w:rsidR="00AA7363" w:rsidRDefault="00AA7363" w:rsidP="00F04564">
      <w:pPr>
        <w:spacing w:after="0"/>
        <w:jc w:val="center"/>
        <w:rPr>
          <w:b/>
        </w:rPr>
      </w:pPr>
    </w:p>
    <w:p w:rsidR="00AA7363" w:rsidRDefault="00AA7363" w:rsidP="00F04564">
      <w:pPr>
        <w:spacing w:after="0"/>
        <w:jc w:val="center"/>
        <w:rPr>
          <w:b/>
        </w:rPr>
      </w:pPr>
    </w:p>
    <w:p w:rsidR="00AA7363" w:rsidRDefault="00AA7363" w:rsidP="00F04564">
      <w:pPr>
        <w:spacing w:after="0"/>
        <w:jc w:val="center"/>
        <w:rPr>
          <w:b/>
        </w:rPr>
      </w:pPr>
    </w:p>
    <w:p w:rsidR="00AA7363" w:rsidRDefault="00AA7363" w:rsidP="00F04564">
      <w:pPr>
        <w:spacing w:after="0"/>
        <w:jc w:val="center"/>
        <w:rPr>
          <w:b/>
        </w:rPr>
      </w:pPr>
    </w:p>
    <w:p w:rsidR="00941CF8" w:rsidRPr="008318CB" w:rsidRDefault="00287E46" w:rsidP="00F04564">
      <w:pPr>
        <w:spacing w:after="0"/>
        <w:jc w:val="center"/>
        <w:rPr>
          <w:b/>
        </w:rPr>
      </w:pPr>
      <w:r w:rsidRPr="008318CB">
        <w:rPr>
          <w:b/>
        </w:rPr>
        <w:t>ŞEHİT MUHAMMET FATİH SAFİTÜRK</w:t>
      </w:r>
      <w:r w:rsidR="004977AE" w:rsidRPr="008318CB">
        <w:rPr>
          <w:b/>
        </w:rPr>
        <w:t xml:space="preserve"> ANADOLU İMAM HATİP </w:t>
      </w:r>
      <w:r w:rsidR="00880E35" w:rsidRPr="008318CB">
        <w:rPr>
          <w:b/>
        </w:rPr>
        <w:t>Lİ</w:t>
      </w:r>
      <w:r w:rsidR="004977AE" w:rsidRPr="008318CB">
        <w:rPr>
          <w:b/>
        </w:rPr>
        <w:t>SESİ MÜDÜRLÜĞÜNE</w:t>
      </w:r>
    </w:p>
    <w:p w:rsidR="004977AE" w:rsidRPr="008318CB" w:rsidRDefault="009769A6" w:rsidP="00F04564">
      <w:pPr>
        <w:spacing w:after="0"/>
        <w:rPr>
          <w:b/>
        </w:rPr>
      </w:pPr>
      <w:r w:rsidRPr="008318CB">
        <w:rPr>
          <w:b/>
        </w:rPr>
        <w:tab/>
      </w:r>
      <w:r w:rsidRPr="008318CB">
        <w:rPr>
          <w:b/>
        </w:rPr>
        <w:tab/>
      </w:r>
      <w:r w:rsidRPr="008318CB">
        <w:rPr>
          <w:b/>
        </w:rPr>
        <w:tab/>
      </w:r>
      <w:r w:rsidRPr="008318CB">
        <w:rPr>
          <w:b/>
        </w:rPr>
        <w:tab/>
      </w:r>
      <w:r w:rsidRPr="008318CB">
        <w:rPr>
          <w:b/>
        </w:rPr>
        <w:tab/>
      </w:r>
      <w:r w:rsidRPr="008318CB">
        <w:rPr>
          <w:b/>
        </w:rPr>
        <w:tab/>
      </w:r>
      <w:r w:rsidRPr="008318CB">
        <w:rPr>
          <w:b/>
        </w:rPr>
        <w:tab/>
      </w:r>
      <w:r w:rsidRPr="008318CB">
        <w:rPr>
          <w:b/>
        </w:rPr>
        <w:tab/>
      </w:r>
      <w:r w:rsidRPr="008318CB">
        <w:rPr>
          <w:b/>
        </w:rPr>
        <w:tab/>
        <w:t xml:space="preserve">            </w:t>
      </w:r>
      <w:r w:rsidR="00287E46" w:rsidRPr="008318CB">
        <w:rPr>
          <w:b/>
        </w:rPr>
        <w:tab/>
      </w:r>
      <w:r w:rsidR="00287E46" w:rsidRPr="008318CB">
        <w:rPr>
          <w:b/>
        </w:rPr>
        <w:tab/>
      </w:r>
      <w:r w:rsidR="00F04564" w:rsidRPr="008318CB">
        <w:rPr>
          <w:b/>
        </w:rPr>
        <w:t>AKŞEHİR</w:t>
      </w:r>
    </w:p>
    <w:p w:rsidR="00F04564" w:rsidRDefault="00F04564" w:rsidP="00F04564">
      <w:pPr>
        <w:spacing w:after="0"/>
      </w:pPr>
    </w:p>
    <w:p w:rsidR="004977AE" w:rsidRDefault="004977AE" w:rsidP="00CF375B">
      <w:pPr>
        <w:spacing w:line="240" w:lineRule="auto"/>
        <w:ind w:firstLine="567"/>
      </w:pPr>
      <w:r>
        <w:tab/>
      </w:r>
      <w:proofErr w:type="gramStart"/>
      <w:r>
        <w:t xml:space="preserve">Milli Eğitim Bakanlığının 7 Eylül 2013 tarih ve 28758 sayılı resmi gazetede yayınlanan “MİLLİ EĞİTİM BAKANLIĞI ORTAÖĞRETİM KURUMLARI YÖNETMELİĞİ </w:t>
      </w:r>
      <w:r w:rsidR="000754F4">
        <w:t xml:space="preserve">“ 36.Maddesinin 7.bendinde </w:t>
      </w:r>
      <w:r w:rsidR="00CF375B">
        <w:t xml:space="preserve">öğrencinin devamsızlık yaptığı süreye ilişkin özür belgesi veya yazılı veli beyanı, özür gününü takip eden en geç 5 iş günü içinde okul yönetimine velisi tarafından verilir ve e-Okul sistemine işlenir. </w:t>
      </w:r>
      <w:proofErr w:type="gramEnd"/>
      <w:r w:rsidR="00CF375B">
        <w:t xml:space="preserve">Zorunlu hallerde özür belgesinin teslim süresi okul yönetimince 20 iş gününü aşmamak üzere uzatılabilir. </w:t>
      </w:r>
      <w:r w:rsidR="000754F4">
        <w:t>Diye belirtilmektedir.</w:t>
      </w:r>
      <w:r w:rsidR="00CF375B">
        <w:t xml:space="preserve"> </w:t>
      </w:r>
      <w:r w:rsidR="000754F4">
        <w:t xml:space="preserve">Buna </w:t>
      </w:r>
      <w:proofErr w:type="gramStart"/>
      <w:r w:rsidR="000754F4">
        <w:t>binaen ;</w:t>
      </w:r>
      <w:proofErr w:type="gramEnd"/>
    </w:p>
    <w:p w:rsidR="004977AE" w:rsidRDefault="004977AE" w:rsidP="00DB63C2">
      <w:r>
        <w:tab/>
        <w:t xml:space="preserve">Okulunuz </w:t>
      </w:r>
      <w:proofErr w:type="gramStart"/>
      <w:r>
        <w:t>………….</w:t>
      </w:r>
      <w:proofErr w:type="gramEnd"/>
      <w:r>
        <w:t xml:space="preserve">/………. Sınıfı </w:t>
      </w:r>
      <w:proofErr w:type="gramStart"/>
      <w:r>
        <w:t>………………….</w:t>
      </w:r>
      <w:proofErr w:type="gramEnd"/>
      <w:r>
        <w:t xml:space="preserve"> Numaralı </w:t>
      </w:r>
      <w:proofErr w:type="gramStart"/>
      <w:r>
        <w:t>………………</w:t>
      </w:r>
      <w:r w:rsidR="00027008">
        <w:t>………….………</w:t>
      </w:r>
      <w:proofErr w:type="gramEnd"/>
      <w:r w:rsidR="00DB63C2">
        <w:t xml:space="preserve"> </w:t>
      </w:r>
      <w:r w:rsidR="00027008">
        <w:t xml:space="preserve"> </w:t>
      </w:r>
      <w:proofErr w:type="gramStart"/>
      <w:r w:rsidR="00027008">
        <w:t>…………</w:t>
      </w:r>
      <w:proofErr w:type="gramEnd"/>
      <w:r w:rsidR="00027008">
        <w:t>/…………/202..</w:t>
      </w:r>
      <w:r w:rsidR="00640041">
        <w:t xml:space="preserve"> t</w:t>
      </w:r>
      <w:r>
        <w:t>arihinden itibaren</w:t>
      </w:r>
      <w:r w:rsidR="007E290D">
        <w:t xml:space="preserve"> (………)</w:t>
      </w:r>
      <w:r>
        <w:t xml:space="preserve"> </w:t>
      </w:r>
      <w:proofErr w:type="gramStart"/>
      <w:r>
        <w:t>…………</w:t>
      </w:r>
      <w:proofErr w:type="gramEnd"/>
      <w:r>
        <w:t xml:space="preserve"> </w:t>
      </w:r>
      <w:proofErr w:type="gramStart"/>
      <w:r>
        <w:t>gün</w:t>
      </w:r>
      <w:proofErr w:type="gramEnd"/>
      <w:r>
        <w:t xml:space="preserve"> bilgim dahilinde okula göndermeyeceğim.</w:t>
      </w:r>
      <w:r w:rsidR="000754F4">
        <w:t xml:space="preserve"> Öğrencimin</w:t>
      </w:r>
      <w:r w:rsidR="00803D95">
        <w:t xml:space="preserve"> belirtilen günlerde</w:t>
      </w:r>
      <w:r w:rsidR="000754F4">
        <w:t xml:space="preserve"> izinli sayılması </w:t>
      </w:r>
      <w:proofErr w:type="gramStart"/>
      <w:r w:rsidR="000754F4">
        <w:t>hususunda ;</w:t>
      </w:r>
      <w:proofErr w:type="gramEnd"/>
    </w:p>
    <w:p w:rsidR="000754F4" w:rsidRDefault="000754F4" w:rsidP="00EC067A">
      <w:pPr>
        <w:jc w:val="both"/>
      </w:pPr>
      <w:r>
        <w:tab/>
        <w:t xml:space="preserve">Bilgilerinizi ve </w:t>
      </w:r>
      <w:proofErr w:type="gramStart"/>
      <w:r>
        <w:t>gereğini  arz</w:t>
      </w:r>
      <w:proofErr w:type="gramEnd"/>
      <w:r>
        <w:t xml:space="preserve"> ederim.   </w:t>
      </w:r>
      <w:proofErr w:type="gramStart"/>
      <w:r w:rsidR="00EE06FB">
        <w:t>…….</w:t>
      </w:r>
      <w:proofErr w:type="gramEnd"/>
      <w:r w:rsidR="00EE06FB">
        <w:t>/……./2022</w:t>
      </w:r>
      <w:r>
        <w:t xml:space="preserve">                             </w:t>
      </w:r>
    </w:p>
    <w:p w:rsidR="000754F4" w:rsidRDefault="000754F4">
      <w:r>
        <w:t xml:space="preserve">   </w:t>
      </w:r>
      <w:proofErr w:type="gramStart"/>
      <w:r w:rsidRPr="000754F4">
        <w:rPr>
          <w:u w:val="single"/>
        </w:rPr>
        <w:t>ADRES                                                        :</w:t>
      </w:r>
      <w:r w:rsidR="00EC067A">
        <w:t xml:space="preserve">                        </w:t>
      </w:r>
      <w:r w:rsidR="00354F32">
        <w:t xml:space="preserve">                                                    Öğrenci</w:t>
      </w:r>
      <w:proofErr w:type="gramEnd"/>
      <w:r w:rsidR="00354F32">
        <w:t xml:space="preserve"> Velisini </w:t>
      </w:r>
    </w:p>
    <w:p w:rsidR="00354F32" w:rsidRPr="00354F32" w:rsidRDefault="00354F32">
      <w:r>
        <w:t xml:space="preserve">                                                                                                                                                  Adı-Soyadı-İmzası</w:t>
      </w:r>
    </w:p>
    <w:p w:rsidR="00357330" w:rsidRDefault="004977AE">
      <w:r>
        <w:tab/>
      </w:r>
    </w:p>
    <w:p w:rsidR="00EE06FB" w:rsidRDefault="00EE06FB"/>
    <w:p w:rsidR="00EE06FB" w:rsidRDefault="00EE06FB"/>
    <w:p w:rsidR="00EE06FB" w:rsidRDefault="00EE06FB"/>
    <w:tbl>
      <w:tblPr>
        <w:tblpPr w:leftFromText="141" w:rightFromText="141" w:vertAnchor="text" w:horzAnchor="margin" w:tblpXSpec="right" w:tblpY="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27"/>
      </w:tblGrid>
      <w:tr w:rsidR="00EE06FB" w:rsidRPr="00D256B4" w:rsidTr="00EE06FB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:rsidR="00EE06FB" w:rsidRPr="00D256B4" w:rsidRDefault="00EE06FB" w:rsidP="00EE06FB">
            <w:pPr>
              <w:spacing w:after="0" w:line="240" w:lineRule="auto"/>
            </w:pPr>
            <w:r w:rsidRPr="00D256B4">
              <w:t>Kayıt Tarihi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E06FB" w:rsidRPr="00D256B4" w:rsidRDefault="00EE06FB" w:rsidP="00EE06FB">
            <w:pPr>
              <w:spacing w:after="0" w:line="240" w:lineRule="auto"/>
              <w:jc w:val="center"/>
            </w:pPr>
            <w:proofErr w:type="gramStart"/>
            <w:r>
              <w:t>..........</w:t>
            </w:r>
            <w:proofErr w:type="gramEnd"/>
            <w:r>
              <w:t>/......./2022</w:t>
            </w:r>
          </w:p>
        </w:tc>
      </w:tr>
      <w:tr w:rsidR="00EE06FB" w:rsidRPr="00D256B4" w:rsidTr="00EE06FB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EE06FB" w:rsidRPr="00D256B4" w:rsidRDefault="00EE06FB" w:rsidP="00EE06FB">
            <w:pPr>
              <w:spacing w:after="0" w:line="240" w:lineRule="auto"/>
            </w:pPr>
            <w:r w:rsidRPr="00D256B4">
              <w:t>Dosya NO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E06FB" w:rsidRPr="00D256B4" w:rsidRDefault="00EE06FB" w:rsidP="00EE06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06FB" w:rsidRPr="00D256B4" w:rsidTr="00EE06FB">
        <w:trPr>
          <w:trHeight w:val="416"/>
        </w:trPr>
        <w:tc>
          <w:tcPr>
            <w:tcW w:w="1809" w:type="dxa"/>
            <w:shd w:val="clear" w:color="auto" w:fill="auto"/>
            <w:vAlign w:val="center"/>
          </w:tcPr>
          <w:p w:rsidR="00EE06FB" w:rsidRPr="00D256B4" w:rsidRDefault="00EE06FB" w:rsidP="00EE06FB">
            <w:pPr>
              <w:spacing w:after="0" w:line="240" w:lineRule="auto"/>
            </w:pPr>
            <w:r w:rsidRPr="00D256B4">
              <w:t>Kayıt No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E06FB" w:rsidRPr="00D256B4" w:rsidRDefault="00EE06FB" w:rsidP="00EE06FB">
            <w:pPr>
              <w:spacing w:after="0" w:line="240" w:lineRule="auto"/>
              <w:jc w:val="center"/>
            </w:pPr>
          </w:p>
        </w:tc>
      </w:tr>
    </w:tbl>
    <w:p w:rsidR="00EC067A" w:rsidRDefault="00EC067A"/>
    <w:p w:rsidR="00EC067A" w:rsidRPr="00EC067A" w:rsidRDefault="00EC067A" w:rsidP="00EC067A"/>
    <w:p w:rsidR="00EC067A" w:rsidRDefault="00EC067A" w:rsidP="00EC067A">
      <w:bookmarkStart w:id="0" w:name="_GoBack"/>
      <w:bookmarkEnd w:id="0"/>
    </w:p>
    <w:p w:rsidR="00EC067A" w:rsidRDefault="00EC067A" w:rsidP="00EC067A"/>
    <w:sectPr w:rsidR="00EC067A" w:rsidSect="00640041">
      <w:pgSz w:w="11906" w:h="16838"/>
      <w:pgMar w:top="993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7E46"/>
    <w:rsid w:val="00027008"/>
    <w:rsid w:val="000754F4"/>
    <w:rsid w:val="000B731A"/>
    <w:rsid w:val="000E35E4"/>
    <w:rsid w:val="001A3A3B"/>
    <w:rsid w:val="002326EB"/>
    <w:rsid w:val="00287E46"/>
    <w:rsid w:val="00354F32"/>
    <w:rsid w:val="00357330"/>
    <w:rsid w:val="00382DDF"/>
    <w:rsid w:val="004977AE"/>
    <w:rsid w:val="004B6C27"/>
    <w:rsid w:val="005D07AD"/>
    <w:rsid w:val="00640041"/>
    <w:rsid w:val="006D6F6E"/>
    <w:rsid w:val="007E290D"/>
    <w:rsid w:val="00803D95"/>
    <w:rsid w:val="008318CB"/>
    <w:rsid w:val="00880E35"/>
    <w:rsid w:val="00941CF8"/>
    <w:rsid w:val="009769A6"/>
    <w:rsid w:val="00A92EBA"/>
    <w:rsid w:val="00AA7363"/>
    <w:rsid w:val="00C12220"/>
    <w:rsid w:val="00CF375B"/>
    <w:rsid w:val="00D2162E"/>
    <w:rsid w:val="00D256B4"/>
    <w:rsid w:val="00DB63C2"/>
    <w:rsid w:val="00E463C2"/>
    <w:rsid w:val="00EC067A"/>
    <w:rsid w:val="00EE06FB"/>
    <w:rsid w:val="00EF05C4"/>
    <w:rsid w:val="00F0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E6555-7BDB-45A5-9D37-218DBFE5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F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7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3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37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VEL&#304;%20&#304;Z&#304;N%20D&#304;LEK&#199;ES&#304;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VELİ İZİN DİLEKÇESİ</Template>
  <TotalTime>25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14</cp:revision>
  <cp:lastPrinted>2022-10-04T11:07:00Z</cp:lastPrinted>
  <dcterms:created xsi:type="dcterms:W3CDTF">2019-10-11T06:52:00Z</dcterms:created>
  <dcterms:modified xsi:type="dcterms:W3CDTF">2022-10-13T13:23:00Z</dcterms:modified>
</cp:coreProperties>
</file>